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8" w:rsidRDefault="00B64CB9" w:rsidP="005B52C6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1F723B" w:rsidRDefault="001F723B" w:rsidP="00BC378B">
      <w:pPr>
        <w:pStyle w:val="ae"/>
        <w:jc w:val="center"/>
        <w:rPr>
          <w:rStyle w:val="FontStyle12"/>
          <w:sz w:val="28"/>
          <w:szCs w:val="28"/>
        </w:rPr>
      </w:pPr>
    </w:p>
    <w:p w:rsidR="00A97053" w:rsidRPr="006012BF" w:rsidRDefault="00A97053" w:rsidP="00BC378B">
      <w:pPr>
        <w:pStyle w:val="ae"/>
        <w:jc w:val="center"/>
        <w:rPr>
          <w:rStyle w:val="FontStyle12"/>
          <w:sz w:val="28"/>
          <w:szCs w:val="28"/>
        </w:rPr>
      </w:pPr>
      <w:r w:rsidRPr="006012BF">
        <w:rPr>
          <w:rStyle w:val="FontStyle12"/>
          <w:sz w:val="28"/>
          <w:szCs w:val="28"/>
        </w:rPr>
        <w:t>Информация</w:t>
      </w:r>
    </w:p>
    <w:p w:rsidR="00A97053" w:rsidRPr="006012BF" w:rsidRDefault="00A97053" w:rsidP="005078A6">
      <w:pPr>
        <w:pStyle w:val="ae"/>
        <w:jc w:val="center"/>
        <w:rPr>
          <w:rStyle w:val="FontStyle12"/>
          <w:sz w:val="28"/>
          <w:szCs w:val="28"/>
        </w:rPr>
      </w:pPr>
      <w:r w:rsidRPr="006012BF">
        <w:rPr>
          <w:rStyle w:val="FontStyle12"/>
          <w:sz w:val="28"/>
          <w:szCs w:val="28"/>
        </w:rPr>
        <w:t>о проведении конкурса на замещение вакантн</w:t>
      </w:r>
      <w:r w:rsidR="006D6E7D">
        <w:rPr>
          <w:rStyle w:val="FontStyle12"/>
          <w:sz w:val="28"/>
          <w:szCs w:val="28"/>
        </w:rPr>
        <w:t>ых</w:t>
      </w:r>
      <w:r w:rsidR="00522AF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должност</w:t>
      </w:r>
      <w:r w:rsidR="006D6E7D">
        <w:rPr>
          <w:rStyle w:val="FontStyle12"/>
          <w:sz w:val="28"/>
          <w:szCs w:val="28"/>
        </w:rPr>
        <w:t>ей</w:t>
      </w:r>
      <w:r w:rsidRPr="006012BF">
        <w:rPr>
          <w:rStyle w:val="FontStyle12"/>
          <w:sz w:val="28"/>
          <w:szCs w:val="28"/>
        </w:rPr>
        <w:br/>
        <w:t>государственной гражданской службы в Главном управлении Министерства Российской Федерации по делам гражданской обороны, чрезвычайным ситуациям и ликвидации последствий стихийных  бедствий по Карачаево-Черкесской Республике</w:t>
      </w:r>
    </w:p>
    <w:p w:rsidR="00A97053" w:rsidRPr="006012BF" w:rsidRDefault="00A97053" w:rsidP="00A97053">
      <w:pPr>
        <w:pStyle w:val="ae"/>
        <w:ind w:firstLine="851"/>
        <w:jc w:val="both"/>
        <w:rPr>
          <w:sz w:val="28"/>
          <w:szCs w:val="28"/>
        </w:rPr>
      </w:pPr>
    </w:p>
    <w:p w:rsidR="00F0250C" w:rsidRDefault="00F0250C" w:rsidP="00F0250C">
      <w:pPr>
        <w:ind w:firstLine="709"/>
        <w:jc w:val="both"/>
        <w:rPr>
          <w:szCs w:val="28"/>
        </w:rPr>
      </w:pPr>
      <w:r>
        <w:rPr>
          <w:szCs w:val="28"/>
        </w:rPr>
        <w:t xml:space="preserve">Допущены к участию в конкурсе </w:t>
      </w:r>
      <w:r w:rsidRPr="00EC798F">
        <w:rPr>
          <w:szCs w:val="28"/>
        </w:rPr>
        <w:t>на замещение вакантн</w:t>
      </w:r>
      <w:r w:rsidR="00406C67">
        <w:rPr>
          <w:szCs w:val="28"/>
        </w:rPr>
        <w:t>ой</w:t>
      </w:r>
      <w:r w:rsidRPr="00EC798F">
        <w:rPr>
          <w:szCs w:val="28"/>
        </w:rPr>
        <w:t xml:space="preserve"> должност</w:t>
      </w:r>
      <w:r w:rsidR="00406C67">
        <w:rPr>
          <w:szCs w:val="28"/>
        </w:rPr>
        <w:t xml:space="preserve">и </w:t>
      </w:r>
      <w:r w:rsidRPr="00EC798F">
        <w:rPr>
          <w:szCs w:val="28"/>
        </w:rPr>
        <w:t>федеральной государственной гражданской службы</w:t>
      </w:r>
      <w:r>
        <w:rPr>
          <w:szCs w:val="28"/>
        </w:rPr>
        <w:t xml:space="preserve"> Российской Федерации:</w:t>
      </w:r>
    </w:p>
    <w:p w:rsidR="00D1367E" w:rsidRDefault="00F0250C" w:rsidP="00D1367E">
      <w:pPr>
        <w:ind w:firstLine="709"/>
        <w:jc w:val="both"/>
        <w:rPr>
          <w:szCs w:val="28"/>
        </w:rPr>
      </w:pPr>
      <w:r>
        <w:rPr>
          <w:szCs w:val="28"/>
        </w:rPr>
        <w:t>главный специалист - эксперт (по охране труда) Главного управления</w:t>
      </w:r>
      <w:r w:rsidR="00BF5779">
        <w:rPr>
          <w:szCs w:val="28"/>
        </w:rPr>
        <w:t xml:space="preserve"> МЧС России по </w:t>
      </w:r>
      <w:r w:rsidR="00D1367E">
        <w:rPr>
          <w:szCs w:val="28"/>
        </w:rPr>
        <w:t>Карачаево-Черкесской Республике</w:t>
      </w:r>
    </w:p>
    <w:p w:rsidR="00D1367E" w:rsidRDefault="00D1367E" w:rsidP="00D1367E">
      <w:pPr>
        <w:ind w:firstLine="709"/>
        <w:jc w:val="both"/>
        <w:rPr>
          <w:szCs w:val="28"/>
        </w:rPr>
      </w:pPr>
      <w:r>
        <w:rPr>
          <w:szCs w:val="28"/>
        </w:rPr>
        <w:t xml:space="preserve">следующие кандидаты: </w:t>
      </w:r>
    </w:p>
    <w:p w:rsidR="00D1367E" w:rsidRPr="00EB4E05" w:rsidRDefault="00D1367E" w:rsidP="00D1367E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Батчаев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Азамат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Джоджурович</w:t>
      </w:r>
      <w:proofErr w:type="spellEnd"/>
      <w:r w:rsidR="00406C67">
        <w:rPr>
          <w:szCs w:val="28"/>
        </w:rPr>
        <w:t>;</w:t>
      </w:r>
    </w:p>
    <w:p w:rsidR="00D1367E" w:rsidRPr="00EB4E05" w:rsidRDefault="00D1367E" w:rsidP="00D1367E">
      <w:pPr>
        <w:spacing w:line="228" w:lineRule="auto"/>
        <w:ind w:firstLine="567"/>
        <w:jc w:val="both"/>
        <w:rPr>
          <w:szCs w:val="28"/>
        </w:rPr>
      </w:pPr>
      <w:r>
        <w:rPr>
          <w:szCs w:val="28"/>
        </w:rPr>
        <w:t xml:space="preserve">  Проничкина Анна Анатольевна</w:t>
      </w:r>
      <w:r w:rsidR="00406C67">
        <w:rPr>
          <w:szCs w:val="28"/>
        </w:rPr>
        <w:t>.</w:t>
      </w:r>
    </w:p>
    <w:p w:rsidR="00F0250C" w:rsidRDefault="00F0250C" w:rsidP="00F0250C">
      <w:pPr>
        <w:ind w:firstLine="567"/>
        <w:jc w:val="both"/>
        <w:rPr>
          <w:szCs w:val="28"/>
        </w:rPr>
      </w:pPr>
    </w:p>
    <w:p w:rsidR="00F0250C" w:rsidRDefault="00F0250C" w:rsidP="00BF5779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EC798F">
        <w:rPr>
          <w:szCs w:val="28"/>
        </w:rPr>
        <w:t xml:space="preserve">онкурс </w:t>
      </w:r>
      <w:r w:rsidR="00BF5779">
        <w:rPr>
          <w:szCs w:val="28"/>
        </w:rPr>
        <w:t xml:space="preserve"> </w:t>
      </w:r>
      <w:r>
        <w:rPr>
          <w:szCs w:val="28"/>
        </w:rPr>
        <w:t xml:space="preserve">состоится </w:t>
      </w:r>
      <w:r w:rsidR="00406C67" w:rsidRPr="00406C67">
        <w:rPr>
          <w:szCs w:val="28"/>
        </w:rPr>
        <w:t>29</w:t>
      </w:r>
      <w:r w:rsidRPr="00406C67">
        <w:rPr>
          <w:szCs w:val="28"/>
        </w:rPr>
        <w:t>.1</w:t>
      </w:r>
      <w:r w:rsidR="00406C67" w:rsidRPr="00406C67">
        <w:rPr>
          <w:szCs w:val="28"/>
        </w:rPr>
        <w:t>2</w:t>
      </w:r>
      <w:r w:rsidRPr="00406C67">
        <w:rPr>
          <w:szCs w:val="28"/>
        </w:rPr>
        <w:t>.</w:t>
      </w:r>
      <w:r w:rsidRPr="00257F88">
        <w:rPr>
          <w:szCs w:val="28"/>
        </w:rPr>
        <w:t>202</w:t>
      </w:r>
      <w:r w:rsidR="001E45C2" w:rsidRPr="00257F88">
        <w:rPr>
          <w:szCs w:val="28"/>
        </w:rPr>
        <w:t xml:space="preserve">1 </w:t>
      </w:r>
      <w:r w:rsidRPr="00257F88">
        <w:rPr>
          <w:szCs w:val="28"/>
        </w:rPr>
        <w:t>в 1</w:t>
      </w:r>
      <w:r w:rsidR="00257F88">
        <w:rPr>
          <w:szCs w:val="28"/>
        </w:rPr>
        <w:t>1</w:t>
      </w:r>
      <w:r w:rsidRPr="00257F88">
        <w:rPr>
          <w:szCs w:val="28"/>
        </w:rPr>
        <w:t>.00</w:t>
      </w:r>
      <w:r>
        <w:rPr>
          <w:szCs w:val="28"/>
        </w:rPr>
        <w:t xml:space="preserve"> Главное управление МЧС России по Карачаево-Черкесской Республике по адресу: г. Черкесск, ул. </w:t>
      </w:r>
      <w:proofErr w:type="gramStart"/>
      <w:r>
        <w:rPr>
          <w:szCs w:val="28"/>
        </w:rPr>
        <w:t>Кавказская</w:t>
      </w:r>
      <w:proofErr w:type="gramEnd"/>
      <w:r>
        <w:rPr>
          <w:szCs w:val="28"/>
        </w:rPr>
        <w:t>, 33.</w:t>
      </w:r>
    </w:p>
    <w:p w:rsidR="00F0250C" w:rsidRDefault="00F0250C" w:rsidP="00F0250C">
      <w:pPr>
        <w:ind w:firstLine="567"/>
        <w:jc w:val="both"/>
        <w:rPr>
          <w:szCs w:val="28"/>
        </w:rPr>
      </w:pPr>
    </w:p>
    <w:sectPr w:rsidR="00F0250C" w:rsidSect="003A5AE9">
      <w:headerReference w:type="even" r:id="rId8"/>
      <w:headerReference w:type="default" r:id="rId9"/>
      <w:pgSz w:w="11907" w:h="16840" w:code="9"/>
      <w:pgMar w:top="284" w:right="708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C3" w:rsidRDefault="00B452C3">
      <w:r>
        <w:separator/>
      </w:r>
    </w:p>
  </w:endnote>
  <w:endnote w:type="continuationSeparator" w:id="0">
    <w:p w:rsidR="00B452C3" w:rsidRDefault="00B4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C3" w:rsidRDefault="00B452C3">
      <w:r>
        <w:separator/>
      </w:r>
    </w:p>
  </w:footnote>
  <w:footnote w:type="continuationSeparator" w:id="0">
    <w:p w:rsidR="00B452C3" w:rsidRDefault="00B4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48" w:rsidRDefault="00C12989" w:rsidP="00E678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31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3148" w:rsidRDefault="001431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48" w:rsidRDefault="00C12989" w:rsidP="00E678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314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250C">
      <w:rPr>
        <w:rStyle w:val="a8"/>
        <w:noProof/>
      </w:rPr>
      <w:t>8</w:t>
    </w:r>
    <w:r>
      <w:rPr>
        <w:rStyle w:val="a8"/>
      </w:rPr>
      <w:fldChar w:fldCharType="end"/>
    </w:r>
  </w:p>
  <w:p w:rsidR="00143148" w:rsidRDefault="0014314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02C"/>
    <w:multiLevelType w:val="hybridMultilevel"/>
    <w:tmpl w:val="59C07F50"/>
    <w:lvl w:ilvl="0" w:tplc="851CF116">
      <w:start w:val="7"/>
      <w:numFmt w:val="decimal"/>
      <w:lvlText w:val="%1)"/>
      <w:lvlJc w:val="left"/>
      <w:pPr>
        <w:tabs>
          <w:tab w:val="num" w:pos="1388"/>
        </w:tabs>
        <w:ind w:left="138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8"/>
        </w:tabs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8"/>
        </w:tabs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8"/>
        </w:tabs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8"/>
        </w:tabs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8"/>
        </w:tabs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8"/>
        </w:tabs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8"/>
        </w:tabs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8"/>
        </w:tabs>
        <w:ind w:left="7508" w:hanging="180"/>
      </w:pPr>
    </w:lvl>
  </w:abstractNum>
  <w:abstractNum w:abstractNumId="1">
    <w:nsid w:val="3ACD037D"/>
    <w:multiLevelType w:val="hybridMultilevel"/>
    <w:tmpl w:val="0DDE4952"/>
    <w:lvl w:ilvl="0" w:tplc="50509992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B463C03"/>
    <w:multiLevelType w:val="multilevel"/>
    <w:tmpl w:val="E5243B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3FD5A0E"/>
    <w:multiLevelType w:val="singleLevel"/>
    <w:tmpl w:val="0F6E407A"/>
    <w:lvl w:ilvl="0">
      <w:start w:val="1"/>
      <w:numFmt w:val="decimal"/>
      <w:lvlText w:val="%1."/>
      <w:legacy w:legacy="1" w:legacySpace="0" w:legacyIndent="1069"/>
      <w:lvlJc w:val="left"/>
      <w:pPr>
        <w:ind w:left="1778" w:hanging="1069"/>
      </w:pPr>
    </w:lvl>
  </w:abstractNum>
  <w:abstractNum w:abstractNumId="4">
    <w:nsid w:val="55056968"/>
    <w:multiLevelType w:val="singleLevel"/>
    <w:tmpl w:val="C6B806B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sz w:val="28"/>
      </w:rPr>
    </w:lvl>
  </w:abstractNum>
  <w:abstractNum w:abstractNumId="5">
    <w:nsid w:val="57B2153D"/>
    <w:multiLevelType w:val="hybridMultilevel"/>
    <w:tmpl w:val="CEC4B2DC"/>
    <w:lvl w:ilvl="0" w:tplc="A71C7B0A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90"/>
    <w:rsid w:val="00005C3B"/>
    <w:rsid w:val="00006C0C"/>
    <w:rsid w:val="00007B63"/>
    <w:rsid w:val="000110A7"/>
    <w:rsid w:val="000140A4"/>
    <w:rsid w:val="00026F86"/>
    <w:rsid w:val="0002703F"/>
    <w:rsid w:val="00036DA5"/>
    <w:rsid w:val="000503C3"/>
    <w:rsid w:val="00051695"/>
    <w:rsid w:val="000535F2"/>
    <w:rsid w:val="000547AD"/>
    <w:rsid w:val="000566F7"/>
    <w:rsid w:val="000706CE"/>
    <w:rsid w:val="00083B4E"/>
    <w:rsid w:val="00094DA8"/>
    <w:rsid w:val="000B4DCD"/>
    <w:rsid w:val="000C14D9"/>
    <w:rsid w:val="000C5D9F"/>
    <w:rsid w:val="000D38C8"/>
    <w:rsid w:val="000D6318"/>
    <w:rsid w:val="000F0C5C"/>
    <w:rsid w:val="000F2D6B"/>
    <w:rsid w:val="001023C0"/>
    <w:rsid w:val="00107732"/>
    <w:rsid w:val="00111F8E"/>
    <w:rsid w:val="00120156"/>
    <w:rsid w:val="001226E0"/>
    <w:rsid w:val="0013174D"/>
    <w:rsid w:val="00143148"/>
    <w:rsid w:val="0014538A"/>
    <w:rsid w:val="001542CC"/>
    <w:rsid w:val="00174820"/>
    <w:rsid w:val="00182F47"/>
    <w:rsid w:val="00184136"/>
    <w:rsid w:val="001915C9"/>
    <w:rsid w:val="001A5155"/>
    <w:rsid w:val="001A7D61"/>
    <w:rsid w:val="001B25EF"/>
    <w:rsid w:val="001C438C"/>
    <w:rsid w:val="001D1442"/>
    <w:rsid w:val="001E45C2"/>
    <w:rsid w:val="001F0C02"/>
    <w:rsid w:val="001F3BB7"/>
    <w:rsid w:val="001F6282"/>
    <w:rsid w:val="001F723B"/>
    <w:rsid w:val="001F7DAF"/>
    <w:rsid w:val="00204283"/>
    <w:rsid w:val="0020533B"/>
    <w:rsid w:val="00213591"/>
    <w:rsid w:val="00213687"/>
    <w:rsid w:val="00213EA8"/>
    <w:rsid w:val="00227AD6"/>
    <w:rsid w:val="00232807"/>
    <w:rsid w:val="00240F78"/>
    <w:rsid w:val="00242CB3"/>
    <w:rsid w:val="00243655"/>
    <w:rsid w:val="002557AD"/>
    <w:rsid w:val="00257F88"/>
    <w:rsid w:val="00271FB8"/>
    <w:rsid w:val="002758EA"/>
    <w:rsid w:val="00280400"/>
    <w:rsid w:val="0028184B"/>
    <w:rsid w:val="002A52A1"/>
    <w:rsid w:val="002B1F3F"/>
    <w:rsid w:val="002B2103"/>
    <w:rsid w:val="002B551B"/>
    <w:rsid w:val="002B591F"/>
    <w:rsid w:val="002B6DD1"/>
    <w:rsid w:val="002D7BF4"/>
    <w:rsid w:val="002F05E7"/>
    <w:rsid w:val="002F55CF"/>
    <w:rsid w:val="00330E23"/>
    <w:rsid w:val="00335B86"/>
    <w:rsid w:val="00350039"/>
    <w:rsid w:val="00357B10"/>
    <w:rsid w:val="0037349C"/>
    <w:rsid w:val="00380480"/>
    <w:rsid w:val="00381B03"/>
    <w:rsid w:val="003860E7"/>
    <w:rsid w:val="003A5AE9"/>
    <w:rsid w:val="003B1802"/>
    <w:rsid w:val="003B3DF6"/>
    <w:rsid w:val="003B46C3"/>
    <w:rsid w:val="003C0D3F"/>
    <w:rsid w:val="003D1871"/>
    <w:rsid w:val="003D4A22"/>
    <w:rsid w:val="003E2F5C"/>
    <w:rsid w:val="00400252"/>
    <w:rsid w:val="00406C67"/>
    <w:rsid w:val="00421FA9"/>
    <w:rsid w:val="004403D0"/>
    <w:rsid w:val="00443716"/>
    <w:rsid w:val="00446A90"/>
    <w:rsid w:val="0044758A"/>
    <w:rsid w:val="00452E2A"/>
    <w:rsid w:val="00455136"/>
    <w:rsid w:val="0046061A"/>
    <w:rsid w:val="0046338F"/>
    <w:rsid w:val="00470547"/>
    <w:rsid w:val="00483A40"/>
    <w:rsid w:val="004C3F23"/>
    <w:rsid w:val="004D059B"/>
    <w:rsid w:val="004E215C"/>
    <w:rsid w:val="004F040C"/>
    <w:rsid w:val="004F5417"/>
    <w:rsid w:val="00502DDB"/>
    <w:rsid w:val="005078A6"/>
    <w:rsid w:val="00522AFF"/>
    <w:rsid w:val="0054571B"/>
    <w:rsid w:val="00546470"/>
    <w:rsid w:val="005A5D26"/>
    <w:rsid w:val="005B52C6"/>
    <w:rsid w:val="005D4509"/>
    <w:rsid w:val="005E0C7E"/>
    <w:rsid w:val="005F55CD"/>
    <w:rsid w:val="00603E1D"/>
    <w:rsid w:val="006066A1"/>
    <w:rsid w:val="00632BBC"/>
    <w:rsid w:val="0064152A"/>
    <w:rsid w:val="00641BFE"/>
    <w:rsid w:val="006478E0"/>
    <w:rsid w:val="006522CA"/>
    <w:rsid w:val="006523BD"/>
    <w:rsid w:val="00657487"/>
    <w:rsid w:val="00670832"/>
    <w:rsid w:val="00674005"/>
    <w:rsid w:val="006867E6"/>
    <w:rsid w:val="0068772B"/>
    <w:rsid w:val="00687D60"/>
    <w:rsid w:val="006A10CB"/>
    <w:rsid w:val="006A6FF7"/>
    <w:rsid w:val="006D52DA"/>
    <w:rsid w:val="006D6E7D"/>
    <w:rsid w:val="006E022B"/>
    <w:rsid w:val="006E0714"/>
    <w:rsid w:val="006E6FAF"/>
    <w:rsid w:val="006F08C7"/>
    <w:rsid w:val="0070641F"/>
    <w:rsid w:val="00710E11"/>
    <w:rsid w:val="00713E5D"/>
    <w:rsid w:val="00720B7F"/>
    <w:rsid w:val="007228F8"/>
    <w:rsid w:val="00731E6C"/>
    <w:rsid w:val="007372A3"/>
    <w:rsid w:val="00746FBB"/>
    <w:rsid w:val="0076269C"/>
    <w:rsid w:val="00764617"/>
    <w:rsid w:val="0076702C"/>
    <w:rsid w:val="007B684B"/>
    <w:rsid w:val="007C7623"/>
    <w:rsid w:val="007D0E96"/>
    <w:rsid w:val="007D1D1F"/>
    <w:rsid w:val="007D5BFF"/>
    <w:rsid w:val="007E0B24"/>
    <w:rsid w:val="007F48D9"/>
    <w:rsid w:val="0080041D"/>
    <w:rsid w:val="008108B3"/>
    <w:rsid w:val="00812908"/>
    <w:rsid w:val="008129E3"/>
    <w:rsid w:val="008133B0"/>
    <w:rsid w:val="008148BA"/>
    <w:rsid w:val="00816168"/>
    <w:rsid w:val="00825B29"/>
    <w:rsid w:val="00827B49"/>
    <w:rsid w:val="00833D93"/>
    <w:rsid w:val="00843E14"/>
    <w:rsid w:val="0085421C"/>
    <w:rsid w:val="008703C7"/>
    <w:rsid w:val="00895ECE"/>
    <w:rsid w:val="008A1D73"/>
    <w:rsid w:val="008B637E"/>
    <w:rsid w:val="008B7254"/>
    <w:rsid w:val="008C27F9"/>
    <w:rsid w:val="008E1DE0"/>
    <w:rsid w:val="00902767"/>
    <w:rsid w:val="0091673E"/>
    <w:rsid w:val="009306B8"/>
    <w:rsid w:val="00937FBB"/>
    <w:rsid w:val="00947077"/>
    <w:rsid w:val="00947172"/>
    <w:rsid w:val="00952757"/>
    <w:rsid w:val="009565B5"/>
    <w:rsid w:val="00964628"/>
    <w:rsid w:val="00982210"/>
    <w:rsid w:val="00990F96"/>
    <w:rsid w:val="009C226A"/>
    <w:rsid w:val="009C55A9"/>
    <w:rsid w:val="009D7295"/>
    <w:rsid w:val="009E6E7D"/>
    <w:rsid w:val="009F6A40"/>
    <w:rsid w:val="00A1503F"/>
    <w:rsid w:val="00A252B0"/>
    <w:rsid w:val="00A34D54"/>
    <w:rsid w:val="00A379F7"/>
    <w:rsid w:val="00A53AEC"/>
    <w:rsid w:val="00A70EE6"/>
    <w:rsid w:val="00A864E8"/>
    <w:rsid w:val="00A97053"/>
    <w:rsid w:val="00A971E3"/>
    <w:rsid w:val="00AB02B7"/>
    <w:rsid w:val="00AB4006"/>
    <w:rsid w:val="00AB6820"/>
    <w:rsid w:val="00AC4ECD"/>
    <w:rsid w:val="00AD57BE"/>
    <w:rsid w:val="00AE1A63"/>
    <w:rsid w:val="00AE22BC"/>
    <w:rsid w:val="00AE2619"/>
    <w:rsid w:val="00AF0CAC"/>
    <w:rsid w:val="00B05EE4"/>
    <w:rsid w:val="00B452C3"/>
    <w:rsid w:val="00B45D92"/>
    <w:rsid w:val="00B52CE8"/>
    <w:rsid w:val="00B61D35"/>
    <w:rsid w:val="00B63039"/>
    <w:rsid w:val="00B64CB9"/>
    <w:rsid w:val="00B84F36"/>
    <w:rsid w:val="00BA3D7B"/>
    <w:rsid w:val="00BB2272"/>
    <w:rsid w:val="00BC378B"/>
    <w:rsid w:val="00BD6027"/>
    <w:rsid w:val="00BD79F0"/>
    <w:rsid w:val="00BE3807"/>
    <w:rsid w:val="00BE683C"/>
    <w:rsid w:val="00BF5779"/>
    <w:rsid w:val="00BF65F8"/>
    <w:rsid w:val="00C12989"/>
    <w:rsid w:val="00C17A06"/>
    <w:rsid w:val="00C257F0"/>
    <w:rsid w:val="00C404BF"/>
    <w:rsid w:val="00C45254"/>
    <w:rsid w:val="00C463FB"/>
    <w:rsid w:val="00C52FE4"/>
    <w:rsid w:val="00C57F57"/>
    <w:rsid w:val="00C67237"/>
    <w:rsid w:val="00C7158D"/>
    <w:rsid w:val="00C7198F"/>
    <w:rsid w:val="00C72753"/>
    <w:rsid w:val="00C7360C"/>
    <w:rsid w:val="00C80C7A"/>
    <w:rsid w:val="00C83DE7"/>
    <w:rsid w:val="00C92127"/>
    <w:rsid w:val="00C956EC"/>
    <w:rsid w:val="00CC4269"/>
    <w:rsid w:val="00CD21F7"/>
    <w:rsid w:val="00CD45B2"/>
    <w:rsid w:val="00CD5231"/>
    <w:rsid w:val="00CE025C"/>
    <w:rsid w:val="00CF4F9A"/>
    <w:rsid w:val="00D105BD"/>
    <w:rsid w:val="00D1367E"/>
    <w:rsid w:val="00D158BB"/>
    <w:rsid w:val="00D53386"/>
    <w:rsid w:val="00DA11E2"/>
    <w:rsid w:val="00DB309E"/>
    <w:rsid w:val="00DB435C"/>
    <w:rsid w:val="00DC1BAD"/>
    <w:rsid w:val="00DC6776"/>
    <w:rsid w:val="00DE2F6C"/>
    <w:rsid w:val="00DF3B9A"/>
    <w:rsid w:val="00E027A2"/>
    <w:rsid w:val="00E040F4"/>
    <w:rsid w:val="00E05185"/>
    <w:rsid w:val="00E07AD6"/>
    <w:rsid w:val="00E10FE8"/>
    <w:rsid w:val="00E1112D"/>
    <w:rsid w:val="00E238AB"/>
    <w:rsid w:val="00E24866"/>
    <w:rsid w:val="00E30530"/>
    <w:rsid w:val="00E33903"/>
    <w:rsid w:val="00E34E93"/>
    <w:rsid w:val="00E407CB"/>
    <w:rsid w:val="00E678F1"/>
    <w:rsid w:val="00E81C58"/>
    <w:rsid w:val="00E86099"/>
    <w:rsid w:val="00E86978"/>
    <w:rsid w:val="00E875FD"/>
    <w:rsid w:val="00E91A23"/>
    <w:rsid w:val="00EA207C"/>
    <w:rsid w:val="00EA6BB2"/>
    <w:rsid w:val="00EB2955"/>
    <w:rsid w:val="00ED28FF"/>
    <w:rsid w:val="00ED56CD"/>
    <w:rsid w:val="00ED7E2C"/>
    <w:rsid w:val="00EE0752"/>
    <w:rsid w:val="00EF252A"/>
    <w:rsid w:val="00EF6DAC"/>
    <w:rsid w:val="00F01645"/>
    <w:rsid w:val="00F0250C"/>
    <w:rsid w:val="00F17F1D"/>
    <w:rsid w:val="00F25D21"/>
    <w:rsid w:val="00F308FF"/>
    <w:rsid w:val="00F34CD3"/>
    <w:rsid w:val="00F460C7"/>
    <w:rsid w:val="00F71357"/>
    <w:rsid w:val="00F8051A"/>
    <w:rsid w:val="00F81678"/>
    <w:rsid w:val="00F844FA"/>
    <w:rsid w:val="00F873AC"/>
    <w:rsid w:val="00F95711"/>
    <w:rsid w:val="00FA7A88"/>
    <w:rsid w:val="00FB43A8"/>
    <w:rsid w:val="00FB63CB"/>
    <w:rsid w:val="00FC213E"/>
    <w:rsid w:val="00FD35C4"/>
    <w:rsid w:val="00FE7254"/>
    <w:rsid w:val="00FF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1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64617"/>
    <w:pPr>
      <w:keepNext/>
    </w:pPr>
    <w:rPr>
      <w:b/>
      <w:sz w:val="24"/>
    </w:rPr>
  </w:style>
  <w:style w:type="paragraph" w:customStyle="1" w:styleId="2">
    <w:name w:val="заголовок 2"/>
    <w:basedOn w:val="a"/>
    <w:next w:val="a"/>
    <w:rsid w:val="00764617"/>
    <w:pPr>
      <w:keepNext/>
    </w:pPr>
    <w:rPr>
      <w:b/>
    </w:rPr>
  </w:style>
  <w:style w:type="paragraph" w:customStyle="1" w:styleId="3">
    <w:name w:val="заголовок 3"/>
    <w:basedOn w:val="a"/>
    <w:next w:val="a"/>
    <w:rsid w:val="00764617"/>
    <w:pPr>
      <w:keepNext/>
      <w:jc w:val="both"/>
    </w:pPr>
    <w:rPr>
      <w:b/>
    </w:rPr>
  </w:style>
  <w:style w:type="paragraph" w:styleId="a3">
    <w:name w:val="Body Text"/>
    <w:basedOn w:val="a"/>
    <w:rsid w:val="00764617"/>
    <w:pPr>
      <w:jc w:val="both"/>
    </w:pPr>
    <w:rPr>
      <w:sz w:val="24"/>
    </w:rPr>
  </w:style>
  <w:style w:type="paragraph" w:styleId="20">
    <w:name w:val="Body Text 2"/>
    <w:basedOn w:val="a"/>
    <w:rsid w:val="00764617"/>
    <w:pPr>
      <w:ind w:firstLine="709"/>
      <w:jc w:val="both"/>
    </w:pPr>
    <w:rPr>
      <w:sz w:val="24"/>
    </w:rPr>
  </w:style>
  <w:style w:type="paragraph" w:styleId="a4">
    <w:name w:val="Title"/>
    <w:basedOn w:val="a"/>
    <w:link w:val="a5"/>
    <w:qFormat/>
    <w:rsid w:val="00764617"/>
    <w:pPr>
      <w:jc w:val="center"/>
    </w:pPr>
    <w:rPr>
      <w:b/>
    </w:rPr>
  </w:style>
  <w:style w:type="paragraph" w:styleId="a6">
    <w:name w:val="header"/>
    <w:basedOn w:val="a"/>
    <w:rsid w:val="0076461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646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4617"/>
  </w:style>
  <w:style w:type="table" w:styleId="a9">
    <w:name w:val="Table Grid"/>
    <w:basedOn w:val="a1"/>
    <w:rsid w:val="005B5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3860E7"/>
    <w:rPr>
      <w:rFonts w:ascii="Franklin Gothic Medium" w:hAnsi="Franklin Gothic Medium" w:cs="Franklin Gothic Medium" w:hint="default"/>
      <w:b/>
      <w:bCs/>
      <w:sz w:val="12"/>
      <w:szCs w:val="12"/>
    </w:rPr>
  </w:style>
  <w:style w:type="paragraph" w:customStyle="1" w:styleId="aa">
    <w:name w:val="Знак Знак Знак"/>
    <w:basedOn w:val="a"/>
    <w:rsid w:val="00E3390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b">
    <w:name w:val="Body Text Indent"/>
    <w:basedOn w:val="a"/>
    <w:rsid w:val="00E33903"/>
    <w:pPr>
      <w:spacing w:after="120"/>
      <w:ind w:left="283"/>
    </w:pPr>
  </w:style>
  <w:style w:type="character" w:customStyle="1" w:styleId="FontStyle12">
    <w:name w:val="Font Style12"/>
    <w:basedOn w:val="a0"/>
    <w:rsid w:val="00143148"/>
    <w:rPr>
      <w:rFonts w:ascii="Times New Roman" w:hAnsi="Times New Roman" w:cs="Times New Roman"/>
      <w:sz w:val="16"/>
      <w:szCs w:val="16"/>
    </w:rPr>
  </w:style>
  <w:style w:type="paragraph" w:customStyle="1" w:styleId="10">
    <w:name w:val="Знак Знак Знак1 Знак Знак Знак Знак Знак Знак Знак Знак Знак Знак Знак Знак"/>
    <w:basedOn w:val="a"/>
    <w:rsid w:val="001A51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A5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FE72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725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13174D"/>
    <w:rPr>
      <w:b/>
      <w:sz w:val="28"/>
    </w:rPr>
  </w:style>
  <w:style w:type="paragraph" w:styleId="ae">
    <w:name w:val="No Spacing"/>
    <w:uiPriority w:val="1"/>
    <w:qFormat/>
    <w:rsid w:val="00D53386"/>
    <w:pPr>
      <w:autoSpaceDE w:val="0"/>
      <w:autoSpaceDN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21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21FA9"/>
    <w:rPr>
      <w:rFonts w:ascii="Courier New" w:hAnsi="Courier New"/>
    </w:rPr>
  </w:style>
  <w:style w:type="paragraph" w:customStyle="1" w:styleId="11">
    <w:name w:val="Абзац списка1"/>
    <w:basedOn w:val="a"/>
    <w:rsid w:val="00421FA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421FA9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421FA9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одпись к таблице"/>
    <w:basedOn w:val="a"/>
    <w:rsid w:val="00F17F1D"/>
    <w:pPr>
      <w:widowControl w:val="0"/>
      <w:shd w:val="clear" w:color="auto" w:fill="FFFFFF"/>
      <w:suppressAutoHyphens/>
      <w:spacing w:line="322" w:lineRule="exact"/>
      <w:jc w:val="both"/>
    </w:pPr>
    <w:rPr>
      <w:sz w:val="20"/>
      <w:lang w:eastAsia="zh-CN"/>
    </w:rPr>
  </w:style>
  <w:style w:type="paragraph" w:customStyle="1" w:styleId="12">
    <w:name w:val="Основной текст1"/>
    <w:basedOn w:val="a"/>
    <w:rsid w:val="00F17F1D"/>
    <w:pPr>
      <w:widowControl w:val="0"/>
      <w:shd w:val="clear" w:color="auto" w:fill="FFFFFF"/>
      <w:suppressAutoHyphens/>
      <w:spacing w:before="480" w:after="120" w:line="322" w:lineRule="exact"/>
      <w:jc w:val="center"/>
    </w:pPr>
    <w:rPr>
      <w:sz w:val="26"/>
      <w:szCs w:val="26"/>
      <w:lang w:eastAsia="zh-CN"/>
    </w:rPr>
  </w:style>
  <w:style w:type="paragraph" w:customStyle="1" w:styleId="Standard">
    <w:name w:val="Standard"/>
    <w:rsid w:val="000547AD"/>
    <w:pPr>
      <w:widowControl w:val="0"/>
      <w:suppressAutoHyphens/>
      <w:autoSpaceDN w:val="0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1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64617"/>
    <w:pPr>
      <w:keepNext/>
    </w:pPr>
    <w:rPr>
      <w:b/>
      <w:sz w:val="24"/>
    </w:rPr>
  </w:style>
  <w:style w:type="paragraph" w:customStyle="1" w:styleId="2">
    <w:name w:val="заголовок 2"/>
    <w:basedOn w:val="a"/>
    <w:next w:val="a"/>
    <w:rsid w:val="00764617"/>
    <w:pPr>
      <w:keepNext/>
    </w:pPr>
    <w:rPr>
      <w:b/>
    </w:rPr>
  </w:style>
  <w:style w:type="paragraph" w:customStyle="1" w:styleId="3">
    <w:name w:val="заголовок 3"/>
    <w:basedOn w:val="a"/>
    <w:next w:val="a"/>
    <w:rsid w:val="00764617"/>
    <w:pPr>
      <w:keepNext/>
      <w:jc w:val="both"/>
    </w:pPr>
    <w:rPr>
      <w:b/>
    </w:rPr>
  </w:style>
  <w:style w:type="paragraph" w:styleId="a3">
    <w:name w:val="Body Text"/>
    <w:basedOn w:val="a"/>
    <w:rsid w:val="00764617"/>
    <w:pPr>
      <w:jc w:val="both"/>
    </w:pPr>
    <w:rPr>
      <w:sz w:val="24"/>
    </w:rPr>
  </w:style>
  <w:style w:type="paragraph" w:styleId="20">
    <w:name w:val="Body Text 2"/>
    <w:basedOn w:val="a"/>
    <w:rsid w:val="00764617"/>
    <w:pPr>
      <w:ind w:firstLine="709"/>
      <w:jc w:val="both"/>
    </w:pPr>
    <w:rPr>
      <w:sz w:val="24"/>
    </w:rPr>
  </w:style>
  <w:style w:type="paragraph" w:styleId="a4">
    <w:name w:val="Title"/>
    <w:basedOn w:val="a"/>
    <w:link w:val="a5"/>
    <w:qFormat/>
    <w:rsid w:val="00764617"/>
    <w:pPr>
      <w:jc w:val="center"/>
    </w:pPr>
    <w:rPr>
      <w:b/>
    </w:rPr>
  </w:style>
  <w:style w:type="paragraph" w:styleId="a6">
    <w:name w:val="header"/>
    <w:basedOn w:val="a"/>
    <w:rsid w:val="0076461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646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4617"/>
  </w:style>
  <w:style w:type="table" w:styleId="a9">
    <w:name w:val="Table Grid"/>
    <w:basedOn w:val="a1"/>
    <w:rsid w:val="005B5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3860E7"/>
    <w:rPr>
      <w:rFonts w:ascii="Franklin Gothic Medium" w:hAnsi="Franklin Gothic Medium" w:cs="Franklin Gothic Medium" w:hint="default"/>
      <w:b/>
      <w:bCs/>
      <w:sz w:val="12"/>
      <w:szCs w:val="12"/>
    </w:rPr>
  </w:style>
  <w:style w:type="paragraph" w:customStyle="1" w:styleId="aa">
    <w:name w:val="Знак Знак Знак"/>
    <w:basedOn w:val="a"/>
    <w:rsid w:val="00E3390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b">
    <w:name w:val="Body Text Indent"/>
    <w:basedOn w:val="a"/>
    <w:rsid w:val="00E33903"/>
    <w:pPr>
      <w:spacing w:after="120"/>
      <w:ind w:left="283"/>
    </w:pPr>
  </w:style>
  <w:style w:type="character" w:customStyle="1" w:styleId="FontStyle12">
    <w:name w:val="Font Style12"/>
    <w:basedOn w:val="a0"/>
    <w:rsid w:val="00143148"/>
    <w:rPr>
      <w:rFonts w:ascii="Times New Roman" w:hAnsi="Times New Roman" w:cs="Times New Roman"/>
      <w:sz w:val="16"/>
      <w:szCs w:val="16"/>
    </w:rPr>
  </w:style>
  <w:style w:type="paragraph" w:customStyle="1" w:styleId="10">
    <w:name w:val="Знак Знак Знак1 Знак Знак Знак Знак Знак Знак Знак Знак Знак Знак Знак Знак"/>
    <w:basedOn w:val="a"/>
    <w:rsid w:val="001A51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A5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FE72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725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13174D"/>
    <w:rPr>
      <w:b/>
      <w:sz w:val="28"/>
    </w:rPr>
  </w:style>
  <w:style w:type="paragraph" w:styleId="ae">
    <w:name w:val="No Spacing"/>
    <w:uiPriority w:val="1"/>
    <w:qFormat/>
    <w:rsid w:val="00D53386"/>
    <w:pPr>
      <w:autoSpaceDE w:val="0"/>
      <w:autoSpaceDN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21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21FA9"/>
    <w:rPr>
      <w:rFonts w:ascii="Courier New" w:hAnsi="Courier New"/>
    </w:rPr>
  </w:style>
  <w:style w:type="paragraph" w:customStyle="1" w:styleId="11">
    <w:name w:val="Абзац списка1"/>
    <w:basedOn w:val="a"/>
    <w:rsid w:val="00421FA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421FA9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421FA9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одпись к таблице"/>
    <w:basedOn w:val="a"/>
    <w:rsid w:val="00F17F1D"/>
    <w:pPr>
      <w:widowControl w:val="0"/>
      <w:shd w:val="clear" w:color="auto" w:fill="FFFFFF"/>
      <w:suppressAutoHyphens/>
      <w:spacing w:line="322" w:lineRule="exact"/>
      <w:jc w:val="both"/>
    </w:pPr>
    <w:rPr>
      <w:sz w:val="20"/>
      <w:lang w:val="x-none" w:eastAsia="zh-CN"/>
    </w:rPr>
  </w:style>
  <w:style w:type="paragraph" w:customStyle="1" w:styleId="12">
    <w:name w:val="Основной текст1"/>
    <w:basedOn w:val="a"/>
    <w:rsid w:val="00F17F1D"/>
    <w:pPr>
      <w:widowControl w:val="0"/>
      <w:shd w:val="clear" w:color="auto" w:fill="FFFFFF"/>
      <w:suppressAutoHyphens/>
      <w:spacing w:before="480" w:after="120" w:line="322" w:lineRule="exact"/>
      <w:jc w:val="center"/>
    </w:pPr>
    <w:rPr>
      <w:sz w:val="26"/>
      <w:szCs w:val="26"/>
      <w:lang w:val="x-none" w:eastAsia="zh-CN"/>
    </w:rPr>
  </w:style>
  <w:style w:type="paragraph" w:customStyle="1" w:styleId="Standard">
    <w:name w:val="Standard"/>
    <w:rsid w:val="000547AD"/>
    <w:pPr>
      <w:widowControl w:val="0"/>
      <w:suppressAutoHyphens/>
      <w:autoSpaceDN w:val="0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2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B37E-FCC5-4DFB-B993-15376857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21</TotalTime>
  <Pages>1</Pages>
  <Words>87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Elcom Ltd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ok2</dc:creator>
  <cp:lastModifiedBy>Бэла</cp:lastModifiedBy>
  <cp:revision>10</cp:revision>
  <cp:lastPrinted>2021-11-09T06:11:00Z</cp:lastPrinted>
  <dcterms:created xsi:type="dcterms:W3CDTF">2021-12-13T06:34:00Z</dcterms:created>
  <dcterms:modified xsi:type="dcterms:W3CDTF">2021-12-15T14:01:00Z</dcterms:modified>
</cp:coreProperties>
</file>